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263B" w14:textId="64EDBD56" w:rsidR="00261D1C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>LISTA DEI CANDIDATI PER IL CONSIGLIO DI ISTITUTO (Triennio 2022-2025)</w:t>
      </w:r>
    </w:p>
    <w:p w14:paraId="06B1AD63" w14:textId="6955527B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45EDAB60" w14:textId="315137DA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Votazioni del    </w:t>
      </w:r>
      <w:r w:rsidR="008F383A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02124"/>
          <w:lang w:eastAsia="it-IT"/>
        </w:rPr>
        <w:softHyphen/>
      </w:r>
      <w:r>
        <w:rPr>
          <w:rFonts w:ascii="Times New Roman" w:eastAsia="Times New Roman" w:hAnsi="Times New Roman" w:cs="Times New Roman"/>
          <w:color w:val="202124"/>
          <w:lang w:eastAsia="it-IT"/>
        </w:rPr>
        <w:softHyphen/>
      </w:r>
      <w:r>
        <w:rPr>
          <w:rFonts w:ascii="Times New Roman" w:eastAsia="Times New Roman" w:hAnsi="Times New Roman" w:cs="Times New Roman"/>
          <w:color w:val="202124"/>
          <w:lang w:eastAsia="it-IT"/>
        </w:rPr>
        <w:softHyphen/>
      </w:r>
      <w:r>
        <w:rPr>
          <w:rFonts w:ascii="Times New Roman" w:eastAsia="Times New Roman" w:hAnsi="Times New Roman" w:cs="Times New Roman"/>
          <w:color w:val="202124"/>
          <w:lang w:eastAsia="it-IT"/>
        </w:rPr>
        <w:softHyphen/>
      </w:r>
      <w:r>
        <w:rPr>
          <w:rFonts w:ascii="Times New Roman" w:eastAsia="Times New Roman" w:hAnsi="Times New Roman" w:cs="Times New Roman"/>
          <w:color w:val="202124"/>
          <w:lang w:eastAsia="it-IT"/>
        </w:rPr>
        <w:softHyphen/>
      </w:r>
      <w:r>
        <w:rPr>
          <w:rFonts w:ascii="Times New Roman" w:eastAsia="Times New Roman" w:hAnsi="Times New Roman" w:cs="Times New Roman"/>
          <w:color w:val="202124"/>
          <w:lang w:eastAsia="it-IT"/>
        </w:rPr>
        <w:softHyphen/>
      </w:r>
      <w:r>
        <w:rPr>
          <w:rFonts w:ascii="Times New Roman" w:eastAsia="Times New Roman" w:hAnsi="Times New Roman" w:cs="Times New Roman"/>
          <w:color w:val="202124"/>
          <w:lang w:eastAsia="it-IT"/>
        </w:rPr>
        <w:softHyphen/>
        <w:t>________________________________________________</w:t>
      </w:r>
    </w:p>
    <w:p w14:paraId="1DA97507" w14:textId="77777777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</w:p>
    <w:p w14:paraId="2EC87723" w14:textId="77777777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49BAD025" w14:textId="1162E7AA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>Componente</w:t>
      </w:r>
      <w:r w:rsidR="008F383A">
        <w:rPr>
          <w:rFonts w:ascii="Times New Roman" w:eastAsia="Times New Roman" w:hAnsi="Times New Roman" w:cs="Times New Roman"/>
          <w:color w:val="202124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 ________________________________________________</w:t>
      </w:r>
    </w:p>
    <w:p w14:paraId="16127B6C" w14:textId="5E159036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7C4A475F" w14:textId="12D5A0AE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Motto: </w:t>
      </w:r>
      <w:r w:rsidR="008F383A">
        <w:rPr>
          <w:rFonts w:ascii="Times New Roman" w:eastAsia="Times New Roman" w:hAnsi="Times New Roman" w:cs="Times New Roman"/>
          <w:color w:val="202124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color w:val="202124"/>
          <w:lang w:eastAsia="it-IT"/>
        </w:rPr>
        <w:t>_________________________________________________________</w:t>
      </w:r>
    </w:p>
    <w:p w14:paraId="4CDEE505" w14:textId="1E04C56A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381629C2" w14:textId="454CBE6F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3"/>
        <w:gridCol w:w="3162"/>
        <w:gridCol w:w="3685"/>
        <w:gridCol w:w="2410"/>
      </w:tblGrid>
      <w:tr w:rsidR="008F383A" w14:paraId="1CE4D754" w14:textId="77777777" w:rsidTr="008F383A">
        <w:tc>
          <w:tcPr>
            <w:tcW w:w="0" w:type="auto"/>
          </w:tcPr>
          <w:p w14:paraId="24C95A9D" w14:textId="0C2958D2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it-IT"/>
              </w:rPr>
              <w:t>Numero</w:t>
            </w:r>
          </w:p>
          <w:p w14:paraId="0C9E8FD1" w14:textId="4AE17B29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it-IT"/>
              </w:rPr>
              <w:t>D’ordine</w:t>
            </w:r>
          </w:p>
        </w:tc>
        <w:tc>
          <w:tcPr>
            <w:tcW w:w="3162" w:type="dxa"/>
          </w:tcPr>
          <w:p w14:paraId="39FFF614" w14:textId="51623B45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it-IT"/>
              </w:rPr>
              <w:t>Cognome e nome</w:t>
            </w:r>
          </w:p>
        </w:tc>
        <w:tc>
          <w:tcPr>
            <w:tcW w:w="3685" w:type="dxa"/>
          </w:tcPr>
          <w:p w14:paraId="2B903D1A" w14:textId="3ECB2963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it-IT"/>
              </w:rPr>
              <w:t>Luogo e data di nascita</w:t>
            </w:r>
          </w:p>
        </w:tc>
        <w:tc>
          <w:tcPr>
            <w:tcW w:w="2410" w:type="dxa"/>
          </w:tcPr>
          <w:p w14:paraId="5784CE22" w14:textId="0D668895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it-IT"/>
              </w:rPr>
              <w:t>Eventuale sede di servizio</w:t>
            </w:r>
          </w:p>
        </w:tc>
      </w:tr>
      <w:tr w:rsidR="008F383A" w14:paraId="432C1178" w14:textId="77777777" w:rsidTr="008F383A">
        <w:tc>
          <w:tcPr>
            <w:tcW w:w="0" w:type="auto"/>
          </w:tcPr>
          <w:p w14:paraId="1225775A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42607643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09A5B585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3531663D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331F050C" w14:textId="77777777" w:rsidTr="008F383A">
        <w:tc>
          <w:tcPr>
            <w:tcW w:w="0" w:type="auto"/>
          </w:tcPr>
          <w:p w14:paraId="0CA7043C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7E5A2AE4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642C5666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13FB84B6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01D15872" w14:textId="77777777" w:rsidTr="008F383A">
        <w:tc>
          <w:tcPr>
            <w:tcW w:w="0" w:type="auto"/>
          </w:tcPr>
          <w:p w14:paraId="48116969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5F05C8FE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7BFCAF08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27D3C24A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1652E114" w14:textId="77777777" w:rsidTr="008F383A">
        <w:tc>
          <w:tcPr>
            <w:tcW w:w="0" w:type="auto"/>
          </w:tcPr>
          <w:p w14:paraId="573AAC6F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00F5FFD0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78637EBD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1C021100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350D7534" w14:textId="77777777" w:rsidTr="008F383A">
        <w:tc>
          <w:tcPr>
            <w:tcW w:w="0" w:type="auto"/>
          </w:tcPr>
          <w:p w14:paraId="049178F6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5BDA2DC9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5C1B6F9B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23956341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67BFF313" w14:textId="77777777" w:rsidTr="008F383A">
        <w:tc>
          <w:tcPr>
            <w:tcW w:w="0" w:type="auto"/>
          </w:tcPr>
          <w:p w14:paraId="60561565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617FA4CC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78E20F88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137AC40D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747F2F28" w14:textId="77777777" w:rsidTr="008F383A">
        <w:tc>
          <w:tcPr>
            <w:tcW w:w="0" w:type="auto"/>
          </w:tcPr>
          <w:p w14:paraId="49DCFD43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3DECD99E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426559EA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453745D7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639DF0FF" w14:textId="77777777" w:rsidTr="008F383A">
        <w:tc>
          <w:tcPr>
            <w:tcW w:w="0" w:type="auto"/>
          </w:tcPr>
          <w:p w14:paraId="4E40FA81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2DD71323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2F05EB40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111EBF4F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1EB5C7C4" w14:textId="77777777" w:rsidTr="008F383A">
        <w:tc>
          <w:tcPr>
            <w:tcW w:w="0" w:type="auto"/>
          </w:tcPr>
          <w:p w14:paraId="3D33426D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728816A0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69D8FFD1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44DAF354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6892C4C2" w14:textId="77777777" w:rsidTr="008F383A">
        <w:tc>
          <w:tcPr>
            <w:tcW w:w="0" w:type="auto"/>
          </w:tcPr>
          <w:p w14:paraId="3EBD7369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05014862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1D4284C9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1BECDACE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662C0481" w14:textId="77777777" w:rsidTr="008F383A">
        <w:tc>
          <w:tcPr>
            <w:tcW w:w="0" w:type="auto"/>
          </w:tcPr>
          <w:p w14:paraId="619341F5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69563B07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2C237261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66E7D039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3BE4B58F" w14:textId="77777777" w:rsidTr="008F383A">
        <w:tc>
          <w:tcPr>
            <w:tcW w:w="0" w:type="auto"/>
          </w:tcPr>
          <w:p w14:paraId="41B5B4FC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72ED0581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09F91D87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34EE7AAB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5DBC2A97" w14:textId="77777777" w:rsidTr="008F383A">
        <w:tc>
          <w:tcPr>
            <w:tcW w:w="0" w:type="auto"/>
          </w:tcPr>
          <w:p w14:paraId="5015F4B5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7559A1B6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0A9DBAC8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60134147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4141400E" w14:textId="77777777" w:rsidTr="008F383A">
        <w:tc>
          <w:tcPr>
            <w:tcW w:w="0" w:type="auto"/>
          </w:tcPr>
          <w:p w14:paraId="16BACEFB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17A32AC8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69AD0BF4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2EB06C8E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0641757C" w14:textId="77777777" w:rsidTr="008F383A">
        <w:tc>
          <w:tcPr>
            <w:tcW w:w="0" w:type="auto"/>
          </w:tcPr>
          <w:p w14:paraId="7F4322F6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4DA13B51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3D6D6752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292186EA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5448760F" w14:textId="77777777" w:rsidTr="008F383A">
        <w:tc>
          <w:tcPr>
            <w:tcW w:w="0" w:type="auto"/>
          </w:tcPr>
          <w:p w14:paraId="1844CB8C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224187DD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4705E022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477450B1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4ACCDBF1" w14:textId="77777777" w:rsidTr="008F383A">
        <w:tc>
          <w:tcPr>
            <w:tcW w:w="0" w:type="auto"/>
          </w:tcPr>
          <w:p w14:paraId="7AE5FC88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6415DA80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356C4C53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16B8CE3E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1B03ED2A" w14:textId="77777777" w:rsidTr="008F383A">
        <w:tc>
          <w:tcPr>
            <w:tcW w:w="0" w:type="auto"/>
          </w:tcPr>
          <w:p w14:paraId="301E87F7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1E52D949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6B669517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59728FCF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8F383A" w14:paraId="5D44988A" w14:textId="77777777" w:rsidTr="008F383A">
        <w:tc>
          <w:tcPr>
            <w:tcW w:w="0" w:type="auto"/>
          </w:tcPr>
          <w:p w14:paraId="00AE2C7E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34ED9525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197F8F33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4DA565F0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  <w:tr w:rsidR="0015516D" w14:paraId="66DE7839" w14:textId="77777777" w:rsidTr="008F383A">
        <w:tc>
          <w:tcPr>
            <w:tcW w:w="0" w:type="auto"/>
          </w:tcPr>
          <w:p w14:paraId="5979AC93" w14:textId="7FB720BC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162" w:type="dxa"/>
          </w:tcPr>
          <w:p w14:paraId="2BDE78BE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3685" w:type="dxa"/>
          </w:tcPr>
          <w:p w14:paraId="10CAD5BC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  <w:tc>
          <w:tcPr>
            <w:tcW w:w="2410" w:type="dxa"/>
          </w:tcPr>
          <w:p w14:paraId="5076566D" w14:textId="77777777" w:rsidR="0015516D" w:rsidRDefault="0015516D" w:rsidP="00261D1C">
            <w:pPr>
              <w:rPr>
                <w:rFonts w:ascii="Times New Roman" w:eastAsia="Times New Roman" w:hAnsi="Times New Roman" w:cs="Times New Roman"/>
                <w:color w:val="202124"/>
                <w:lang w:eastAsia="it-IT"/>
              </w:rPr>
            </w:pPr>
          </w:p>
        </w:tc>
      </w:tr>
    </w:tbl>
    <w:p w14:paraId="2C3282B0" w14:textId="77777777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5FF746D5" w14:textId="383BA89B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Allegati:                                                                                                                     </w:t>
      </w:r>
    </w:p>
    <w:p w14:paraId="0061074C" w14:textId="4CE1EF6E" w:rsidR="00BC14E3" w:rsidRDefault="0015516D" w:rsidP="008F383A">
      <w:pPr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>n° _________ dichiarazion</w:t>
      </w:r>
      <w:r w:rsidR="00FD2947">
        <w:rPr>
          <w:rFonts w:ascii="Times New Roman" w:eastAsia="Times New Roman" w:hAnsi="Times New Roman" w:cs="Times New Roman"/>
          <w:color w:val="202124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color w:val="202124"/>
          <w:lang w:eastAsia="it-IT"/>
        </w:rPr>
        <w:t>della candidat</w:t>
      </w:r>
      <w:r w:rsidR="00BC14E3">
        <w:rPr>
          <w:rFonts w:ascii="Times New Roman" w:eastAsia="Times New Roman" w:hAnsi="Times New Roman" w:cs="Times New Roman"/>
          <w:color w:val="202124"/>
          <w:lang w:eastAsia="it-IT"/>
        </w:rPr>
        <w:t>ura.</w:t>
      </w:r>
    </w:p>
    <w:p w14:paraId="4AA259A5" w14:textId="77777777" w:rsidR="008F383A" w:rsidRDefault="008F383A" w:rsidP="00BC14E3">
      <w:pPr>
        <w:tabs>
          <w:tab w:val="left" w:pos="9585"/>
        </w:tabs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2C9A74C4" w14:textId="12AB2475" w:rsidR="00BC14E3" w:rsidRPr="00BC14E3" w:rsidRDefault="00BC14E3" w:rsidP="00BC14E3">
      <w:pPr>
        <w:tabs>
          <w:tab w:val="left" w:pos="9585"/>
        </w:tabs>
        <w:rPr>
          <w:rFonts w:ascii="Times New Roman" w:eastAsia="Times New Roman" w:hAnsi="Times New Roman" w:cs="Times New Roman"/>
          <w:color w:val="202124"/>
          <w:sz w:val="16"/>
          <w:szCs w:val="16"/>
          <w:lang w:eastAsia="it-IT"/>
        </w:rPr>
      </w:pPr>
      <w:r w:rsidRPr="00BC14E3">
        <w:rPr>
          <w:rFonts w:ascii="Times New Roman" w:eastAsia="Times New Roman" w:hAnsi="Times New Roman" w:cs="Times New Roman"/>
          <w:noProof/>
          <w:color w:val="2021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F0B8A" wp14:editId="00E53521">
                <wp:simplePos x="0" y="0"/>
                <wp:positionH relativeFrom="column">
                  <wp:align>right</wp:align>
                </wp:positionH>
                <wp:positionV relativeFrom="paragraph">
                  <wp:posOffset>6746240</wp:posOffset>
                </wp:positionV>
                <wp:extent cx="2360930" cy="1404620"/>
                <wp:effectExtent l="0" t="0" r="19685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4948" w14:textId="517D4BFD" w:rsidR="00BC14E3" w:rsidRDefault="00FD2947">
                            <w:r>
                              <w:t>Lista presentata alle ore______ del____________</w:t>
                            </w:r>
                          </w:p>
                          <w:p w14:paraId="4ED8FF14" w14:textId="75BE77C1" w:rsidR="00FD2947" w:rsidRDefault="00FD2947"/>
                          <w:p w14:paraId="270530FC" w14:textId="1DD54819" w:rsidR="00FD2947" w:rsidRDefault="00FD2947">
                            <w:r>
                              <w:t>Numero progressivo attribuito:___________</w:t>
                            </w:r>
                          </w:p>
                          <w:p w14:paraId="1A3BB2D6" w14:textId="7F4887B7" w:rsidR="00FD2947" w:rsidRDefault="00FD2947"/>
                          <w:p w14:paraId="1C8B7EBB" w14:textId="19714007" w:rsidR="00FD2947" w:rsidRDefault="00FD2947">
                            <w:r>
                              <w:t xml:space="preserve">IL PRESIDENTE DELLA COMMISSIONE </w:t>
                            </w:r>
                          </w:p>
                          <w:p w14:paraId="28B21BAB" w14:textId="4A2E10AD" w:rsidR="00FD2947" w:rsidRDefault="00FD2947">
                            <w:r>
                              <w:t>ELETTORALE</w:t>
                            </w:r>
                          </w:p>
                          <w:p w14:paraId="64429F00" w14:textId="05A757C1" w:rsidR="00FD2947" w:rsidRDefault="00FD2947"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F0B8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4.7pt;margin-top:531.2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T&#10;/kLd3QAAAAoBAAAPAAAAAAAAAAAAAAAAAGsEAABkcnMvZG93bnJldi54bWxQSwUGAAAAAAQABADz&#10;AAAAdQUAAAAA&#10;">
                <v:textbox style="mso-fit-shape-to-text:t">
                  <w:txbxContent>
                    <w:p w14:paraId="051A4948" w14:textId="517D4BFD" w:rsidR="00BC14E3" w:rsidRDefault="00FD2947">
                      <w:r>
                        <w:t>Lista presentata alle ore______ del____________</w:t>
                      </w:r>
                    </w:p>
                    <w:p w14:paraId="4ED8FF14" w14:textId="75BE77C1" w:rsidR="00FD2947" w:rsidRDefault="00FD2947"/>
                    <w:p w14:paraId="270530FC" w14:textId="1DD54819" w:rsidR="00FD2947" w:rsidRDefault="00FD2947">
                      <w:r>
                        <w:t>Numero progressivo attribuito:___________</w:t>
                      </w:r>
                    </w:p>
                    <w:p w14:paraId="1A3BB2D6" w14:textId="7F4887B7" w:rsidR="00FD2947" w:rsidRDefault="00FD2947"/>
                    <w:p w14:paraId="1C8B7EBB" w14:textId="19714007" w:rsidR="00FD2947" w:rsidRDefault="00FD2947">
                      <w:r>
                        <w:t xml:space="preserve">IL PRESIDENTE DELLA COMMISSIONE </w:t>
                      </w:r>
                    </w:p>
                    <w:p w14:paraId="28B21BAB" w14:textId="4A2E10AD" w:rsidR="00FD2947" w:rsidRDefault="00FD2947">
                      <w:r>
                        <w:t>ELETTORALE</w:t>
                      </w:r>
                    </w:p>
                    <w:p w14:paraId="64429F00" w14:textId="05A757C1" w:rsidR="00FD2947" w:rsidRDefault="00FD2947">
                      <w:r>
                        <w:t>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16D">
        <w:rPr>
          <w:rFonts w:ascii="Times New Roman" w:eastAsia="Times New Roman" w:hAnsi="Times New Roman" w:cs="Times New Roman"/>
          <w:color w:val="202124"/>
          <w:lang w:eastAsia="it-IT"/>
        </w:rPr>
        <w:t>Dichiarazione di presentazione della lista</w:t>
      </w:r>
      <w:bookmarkStart w:id="0" w:name="_Hlk118377371"/>
      <w:r w:rsidRPr="00BC14E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                                                                      </w:t>
      </w:r>
      <w:r w:rsidRPr="00BC14E3">
        <w:rPr>
          <w:rFonts w:ascii="Times New Roman" w:eastAsia="Times New Roman" w:hAnsi="Times New Roman" w:cs="Times New Roman"/>
          <w:color w:val="202124"/>
          <w:sz w:val="16"/>
          <w:szCs w:val="16"/>
          <w:lang w:eastAsia="it-IT"/>
        </w:rPr>
        <w:t xml:space="preserve">_      </w:t>
      </w:r>
    </w:p>
    <w:bookmarkEnd w:id="0"/>
    <w:p w14:paraId="691203D7" w14:textId="3AF71C33" w:rsidR="008F383A" w:rsidRDefault="0015516D" w:rsidP="00BC14E3">
      <w:pPr>
        <w:tabs>
          <w:tab w:val="left" w:pos="9585"/>
        </w:tabs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>sottoscritta, con firme autenticate, da n°_____</w:t>
      </w:r>
    </w:p>
    <w:p w14:paraId="350199BC" w14:textId="7A928AC9" w:rsidR="008F383A" w:rsidRDefault="008F383A" w:rsidP="00BC14E3">
      <w:pPr>
        <w:tabs>
          <w:tab w:val="left" w:pos="9585"/>
        </w:tabs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>presentatori.</w:t>
      </w:r>
    </w:p>
    <w:p w14:paraId="62E346EA" w14:textId="44246FA0" w:rsidR="008F383A" w:rsidRDefault="008F383A" w:rsidP="00BC14E3">
      <w:pPr>
        <w:tabs>
          <w:tab w:val="left" w:pos="9585"/>
        </w:tabs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44DB2730" w14:textId="267B4304" w:rsidR="008F383A" w:rsidRDefault="008F383A" w:rsidP="00BC14E3">
      <w:pPr>
        <w:tabs>
          <w:tab w:val="left" w:pos="9585"/>
        </w:tabs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61C6BD7A" w14:textId="1478F41A" w:rsidR="008F383A" w:rsidRPr="008F383A" w:rsidRDefault="008F383A" w:rsidP="00BC14E3">
      <w:pPr>
        <w:tabs>
          <w:tab w:val="left" w:pos="9585"/>
        </w:tabs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>IL FIRMATARIO PRESENTATORE</w:t>
      </w:r>
    </w:p>
    <w:p w14:paraId="6CC533C0" w14:textId="29BEF105" w:rsidR="0015516D" w:rsidRDefault="00BC14E3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            </w:t>
      </w:r>
    </w:p>
    <w:p w14:paraId="350FB5DF" w14:textId="77777777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24DC7B73" w14:textId="77777777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5C1569D4" w14:textId="36C0FDFC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</w:p>
    <w:p w14:paraId="2ED19E18" w14:textId="77777777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094A1646" w14:textId="038CC053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  </w:t>
      </w:r>
    </w:p>
    <w:p w14:paraId="285DF0D5" w14:textId="0F8586FA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3AC79FAE" w14:textId="1745B72C" w:rsidR="0015516D" w:rsidRDefault="0015516D" w:rsidP="00261D1C">
      <w:pPr>
        <w:rPr>
          <w:rFonts w:ascii="Times New Roman" w:eastAsia="Times New Roman" w:hAnsi="Times New Roman" w:cs="Times New Roman"/>
          <w:color w:val="202124"/>
          <w:lang w:eastAsia="it-IT"/>
        </w:rPr>
      </w:pPr>
    </w:p>
    <w:p w14:paraId="6890C81B" w14:textId="77777777" w:rsidR="0015516D" w:rsidRPr="001C301D" w:rsidRDefault="0015516D" w:rsidP="00261D1C">
      <w:pPr>
        <w:rPr>
          <w:rFonts w:ascii="Times New Roman" w:hAnsi="Times New Roman" w:cs="Times New Roman"/>
        </w:rPr>
      </w:pPr>
    </w:p>
    <w:sectPr w:rsidR="0015516D" w:rsidRPr="001C301D" w:rsidSect="001C301D">
      <w:pgSz w:w="11906" w:h="16838" w:code="9"/>
      <w:pgMar w:top="1225" w:right="578" w:bottom="1225" w:left="5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ECB0" w14:textId="77777777" w:rsidR="00F66642" w:rsidRDefault="00F66642" w:rsidP="00FF6BE4">
      <w:r>
        <w:separator/>
      </w:r>
    </w:p>
  </w:endnote>
  <w:endnote w:type="continuationSeparator" w:id="0">
    <w:p w14:paraId="2550DBF8" w14:textId="77777777" w:rsidR="00F66642" w:rsidRDefault="00F66642" w:rsidP="00FF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8B08" w14:textId="77777777" w:rsidR="00F66642" w:rsidRDefault="00F66642" w:rsidP="00FF6BE4">
      <w:r>
        <w:separator/>
      </w:r>
    </w:p>
  </w:footnote>
  <w:footnote w:type="continuationSeparator" w:id="0">
    <w:p w14:paraId="3625DB50" w14:textId="77777777" w:rsidR="00F66642" w:rsidRDefault="00F66642" w:rsidP="00FF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87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92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62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76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985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60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902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A3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A29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4B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2850364">
    <w:abstractNumId w:val="0"/>
  </w:num>
  <w:num w:numId="2" w16cid:durableId="1568221551">
    <w:abstractNumId w:val="1"/>
  </w:num>
  <w:num w:numId="3" w16cid:durableId="227886204">
    <w:abstractNumId w:val="2"/>
  </w:num>
  <w:num w:numId="4" w16cid:durableId="1405252411">
    <w:abstractNumId w:val="3"/>
  </w:num>
  <w:num w:numId="5" w16cid:durableId="214581883">
    <w:abstractNumId w:val="8"/>
  </w:num>
  <w:num w:numId="6" w16cid:durableId="1225489775">
    <w:abstractNumId w:val="4"/>
  </w:num>
  <w:num w:numId="7" w16cid:durableId="987787447">
    <w:abstractNumId w:val="5"/>
  </w:num>
  <w:num w:numId="8" w16cid:durableId="1230848544">
    <w:abstractNumId w:val="6"/>
  </w:num>
  <w:num w:numId="9" w16cid:durableId="1110473015">
    <w:abstractNumId w:val="7"/>
  </w:num>
  <w:num w:numId="10" w16cid:durableId="1291589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BF"/>
    <w:rsid w:val="00014298"/>
    <w:rsid w:val="00126763"/>
    <w:rsid w:val="0015516D"/>
    <w:rsid w:val="001B6CC4"/>
    <w:rsid w:val="001C301D"/>
    <w:rsid w:val="001E0C49"/>
    <w:rsid w:val="00261D1C"/>
    <w:rsid w:val="002D683B"/>
    <w:rsid w:val="00305682"/>
    <w:rsid w:val="003F13DC"/>
    <w:rsid w:val="00400D27"/>
    <w:rsid w:val="004A3175"/>
    <w:rsid w:val="004F1EF5"/>
    <w:rsid w:val="004F7AA8"/>
    <w:rsid w:val="00525BBF"/>
    <w:rsid w:val="005F1ECB"/>
    <w:rsid w:val="00644562"/>
    <w:rsid w:val="006C60E6"/>
    <w:rsid w:val="00704997"/>
    <w:rsid w:val="007F46C4"/>
    <w:rsid w:val="0083321B"/>
    <w:rsid w:val="008965D6"/>
    <w:rsid w:val="008F383A"/>
    <w:rsid w:val="00930383"/>
    <w:rsid w:val="00997BE0"/>
    <w:rsid w:val="009E3BD4"/>
    <w:rsid w:val="00A302EC"/>
    <w:rsid w:val="00AA6FE9"/>
    <w:rsid w:val="00AD2B71"/>
    <w:rsid w:val="00B56E60"/>
    <w:rsid w:val="00B6421A"/>
    <w:rsid w:val="00BB52A1"/>
    <w:rsid w:val="00BC14E3"/>
    <w:rsid w:val="00C305FE"/>
    <w:rsid w:val="00C76E70"/>
    <w:rsid w:val="00C775F5"/>
    <w:rsid w:val="00D17D01"/>
    <w:rsid w:val="00DA2E4B"/>
    <w:rsid w:val="00DC4E51"/>
    <w:rsid w:val="00E04320"/>
    <w:rsid w:val="00E612E0"/>
    <w:rsid w:val="00F1754A"/>
    <w:rsid w:val="00F66642"/>
    <w:rsid w:val="00FC4AB9"/>
    <w:rsid w:val="00FD2947"/>
    <w:rsid w:val="00FF1CD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44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6"/>
    <w:qFormat/>
    <w:rsid w:val="00BB52A1"/>
  </w:style>
  <w:style w:type="paragraph" w:styleId="Titolo1">
    <w:name w:val="heading 1"/>
    <w:basedOn w:val="Normale"/>
    <w:next w:val="Normale"/>
    <w:link w:val="Titolo1Carattere"/>
    <w:qFormat/>
    <w:rsid w:val="00BB52A1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003640" w:themeColor="text2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BB52A1"/>
    <w:pPr>
      <w:keepNext/>
      <w:keepLines/>
      <w:jc w:val="center"/>
      <w:outlineLvl w:val="1"/>
    </w:pPr>
    <w:rPr>
      <w:rFonts w:asciiTheme="majorHAnsi" w:eastAsiaTheme="majorEastAsia" w:hAnsiTheme="majorHAnsi" w:cs="Times New Roman (Headings CS)"/>
      <w:b/>
      <w:caps/>
      <w:color w:val="003640" w:themeColor="text2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2"/>
    <w:qFormat/>
    <w:rsid w:val="00BB52A1"/>
    <w:pPr>
      <w:keepNext/>
      <w:keepLines/>
      <w:jc w:val="center"/>
      <w:outlineLvl w:val="2"/>
    </w:pPr>
    <w:rPr>
      <w:rFonts w:eastAsiaTheme="majorEastAsia" w:cstheme="majorBidi"/>
      <w:b/>
      <w:color w:val="003640" w:themeColor="text2"/>
      <w:sz w:val="48"/>
    </w:rPr>
  </w:style>
  <w:style w:type="paragraph" w:styleId="Titolo4">
    <w:name w:val="heading 4"/>
    <w:basedOn w:val="Normale"/>
    <w:next w:val="Normale"/>
    <w:link w:val="Titolo4Carattere"/>
    <w:uiPriority w:val="3"/>
    <w:qFormat/>
    <w:rsid w:val="00BB52A1"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60"/>
    </w:rPr>
  </w:style>
  <w:style w:type="paragraph" w:styleId="Titolo5">
    <w:name w:val="heading 5"/>
    <w:basedOn w:val="Normale"/>
    <w:next w:val="Normale"/>
    <w:link w:val="Titolo5Carattere"/>
    <w:uiPriority w:val="4"/>
    <w:qFormat/>
    <w:rsid w:val="00BB52A1"/>
    <w:pPr>
      <w:keepNext/>
      <w:keepLines/>
      <w:jc w:val="center"/>
      <w:outlineLvl w:val="4"/>
    </w:pPr>
    <w:rPr>
      <w:rFonts w:eastAsiaTheme="majorEastAsia" w:cstheme="majorBidi"/>
      <w:i/>
      <w:color w:val="1B75BC" w:themeColor="accent4"/>
      <w:sz w:val="34"/>
    </w:rPr>
  </w:style>
  <w:style w:type="paragraph" w:styleId="Titolo6">
    <w:name w:val="heading 6"/>
    <w:basedOn w:val="Normale"/>
    <w:next w:val="Normale"/>
    <w:link w:val="Titolo6Carattere"/>
    <w:uiPriority w:val="5"/>
    <w:qFormat/>
    <w:rsid w:val="00BB52A1"/>
    <w:pPr>
      <w:keepNext/>
      <w:keepLines/>
      <w:jc w:val="center"/>
      <w:outlineLvl w:val="5"/>
    </w:pPr>
    <w:rPr>
      <w:rFonts w:eastAsiaTheme="majorEastAsia" w:cstheme="majorBidi"/>
      <w:b/>
      <w:color w:val="1B75BC" w:themeColor="accent4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B52A1"/>
    <w:rPr>
      <w:rFonts w:asciiTheme="majorHAnsi" w:eastAsiaTheme="majorEastAsia" w:hAnsiTheme="majorHAnsi" w:cs="Times New Roman (Headings CS)"/>
      <w:b/>
      <w:caps/>
      <w:color w:val="003640" w:themeColor="text2"/>
      <w:sz w:val="4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B52A1"/>
    <w:rPr>
      <w:rFonts w:asciiTheme="majorHAnsi" w:eastAsiaTheme="majorEastAsia" w:hAnsiTheme="majorHAnsi" w:cs="Times New Roman (Headings CS)"/>
      <w:b/>
      <w:caps/>
      <w:color w:val="003640" w:themeColor="text2"/>
      <w:sz w:val="28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F6BE4"/>
    <w:pPr>
      <w:tabs>
        <w:tab w:val="center" w:pos="4677"/>
        <w:tab w:val="right" w:pos="9355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52A1"/>
  </w:style>
  <w:style w:type="paragraph" w:styleId="Pidipagina">
    <w:name w:val="footer"/>
    <w:basedOn w:val="Normale"/>
    <w:link w:val="PidipaginaCarattere"/>
    <w:uiPriority w:val="99"/>
    <w:semiHidden/>
    <w:rsid w:val="00FF6BE4"/>
    <w:pPr>
      <w:tabs>
        <w:tab w:val="center" w:pos="4677"/>
        <w:tab w:val="right" w:pos="9355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52A1"/>
  </w:style>
  <w:style w:type="character" w:styleId="Testosegnaposto">
    <w:name w:val="Placeholder Text"/>
    <w:basedOn w:val="Carpredefinitoparagrafo"/>
    <w:uiPriority w:val="99"/>
    <w:semiHidden/>
    <w:rsid w:val="00FF6BE4"/>
    <w:rPr>
      <w:color w:val="808080"/>
    </w:rPr>
  </w:style>
  <w:style w:type="paragraph" w:customStyle="1" w:styleId="Ancoraggiografico">
    <w:name w:val="Ancoraggio grafico"/>
    <w:basedOn w:val="Normale"/>
    <w:uiPriority w:val="7"/>
    <w:qFormat/>
    <w:rsid w:val="00B56E60"/>
    <w:rPr>
      <w:sz w:val="10"/>
    </w:rPr>
  </w:style>
  <w:style w:type="character" w:customStyle="1" w:styleId="Titolo3Carattere">
    <w:name w:val="Titolo 3 Carattere"/>
    <w:basedOn w:val="Carpredefinitoparagrafo"/>
    <w:link w:val="Titolo3"/>
    <w:uiPriority w:val="2"/>
    <w:rsid w:val="00BB52A1"/>
    <w:rPr>
      <w:rFonts w:eastAsiaTheme="majorEastAsia" w:cstheme="majorBidi"/>
      <w:b/>
      <w:color w:val="003640" w:themeColor="text2"/>
      <w:sz w:val="48"/>
    </w:rPr>
  </w:style>
  <w:style w:type="character" w:customStyle="1" w:styleId="Titolo4Carattere">
    <w:name w:val="Titolo 4 Carattere"/>
    <w:basedOn w:val="Carpredefinitoparagrafo"/>
    <w:link w:val="Titolo4"/>
    <w:uiPriority w:val="3"/>
    <w:rsid w:val="00BB52A1"/>
    <w:rPr>
      <w:rFonts w:asciiTheme="majorHAnsi" w:eastAsiaTheme="majorEastAsia" w:hAnsiTheme="majorHAnsi" w:cstheme="majorBidi"/>
      <w:b/>
      <w:i/>
      <w:iCs/>
      <w:color w:val="FFFFFF" w:themeColor="background1"/>
      <w:sz w:val="60"/>
    </w:rPr>
  </w:style>
  <w:style w:type="character" w:customStyle="1" w:styleId="Titolo5Carattere">
    <w:name w:val="Titolo 5 Carattere"/>
    <w:basedOn w:val="Carpredefinitoparagrafo"/>
    <w:link w:val="Titolo5"/>
    <w:uiPriority w:val="4"/>
    <w:rsid w:val="00BB52A1"/>
    <w:rPr>
      <w:rFonts w:eastAsiaTheme="majorEastAsia" w:cstheme="majorBidi"/>
      <w:i/>
      <w:color w:val="1B75BC" w:themeColor="accent4"/>
      <w:sz w:val="34"/>
    </w:rPr>
  </w:style>
  <w:style w:type="character" w:customStyle="1" w:styleId="Titolo6Carattere">
    <w:name w:val="Titolo 6 Carattere"/>
    <w:basedOn w:val="Carpredefinitoparagrafo"/>
    <w:link w:val="Titolo6"/>
    <w:uiPriority w:val="5"/>
    <w:rsid w:val="00BB52A1"/>
    <w:rPr>
      <w:rFonts w:eastAsiaTheme="majorEastAsia" w:cstheme="majorBidi"/>
      <w:b/>
      <w:color w:val="1B75BC" w:themeColor="accent4"/>
      <w:sz w:val="48"/>
    </w:rPr>
  </w:style>
  <w:style w:type="paragraph" w:styleId="NormaleWeb">
    <w:name w:val="Normal (Web)"/>
    <w:basedOn w:val="Normale"/>
    <w:uiPriority w:val="99"/>
    <w:semiHidden/>
    <w:unhideWhenUsed/>
    <w:rsid w:val="006445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373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88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1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7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34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48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4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5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03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Microsoft\Templates\Segnalibri%20motivazionali.dotx" TargetMode="External"/></Relationships>
</file>

<file path=word/theme/theme1.xml><?xml version="1.0" encoding="utf-8"?>
<a:theme xmlns:a="http://schemas.openxmlformats.org/drawingml/2006/main" name="Inspirational bookmarks">
  <a:themeElements>
    <a:clrScheme name="Bookmarks2">
      <a:dk1>
        <a:srgbClr val="000000"/>
      </a:dk1>
      <a:lt1>
        <a:srgbClr val="FFFFFF"/>
      </a:lt1>
      <a:dk2>
        <a:srgbClr val="003640"/>
      </a:dk2>
      <a:lt2>
        <a:srgbClr val="EAF7F9"/>
      </a:lt2>
      <a:accent1>
        <a:srgbClr val="F15928"/>
      </a:accent1>
      <a:accent2>
        <a:srgbClr val="FBB040"/>
      </a:accent2>
      <a:accent3>
        <a:srgbClr val="00A1BF"/>
      </a:accent3>
      <a:accent4>
        <a:srgbClr val="1B75BC"/>
      </a:accent4>
      <a:accent5>
        <a:srgbClr val="D7DF23"/>
      </a:accent5>
      <a:accent6>
        <a:srgbClr val="8DC63F"/>
      </a:accent6>
      <a:hlink>
        <a:srgbClr val="0000FF"/>
      </a:hlink>
      <a:folHlink>
        <a:srgbClr val="FF00FF"/>
      </a:folHlink>
    </a:clrScheme>
    <a:fontScheme name="Custom 21">
      <a:majorFont>
        <a:latin typeface="Speak Pro"/>
        <a:ea typeface="Gill Sans"/>
        <a:cs typeface="Gill Sans"/>
      </a:majorFont>
      <a:minorFont>
        <a:latin typeface="Sagona Book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Inspirational bookmarks" id="{549D50AC-5AD7-9C4C-B162-FCACDBE13427}" vid="{51D4D4F2-2A8F-FA48-9C01-EE2D67C0FF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D6E7BE-1E78-407E-9FD3-8E8B64430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D2AAA-6A48-47EB-A3D7-1EDDC9D12D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FBAE6-813C-4A4F-AFC5-3DB11EE8A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9941C-EAF5-4FD2-B469-165BF5D94C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Segnalibri motivazionali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2022-09-08T08:05:00Z</dcterms:created>
  <dcterms:modified xsi:type="dcterms:W3CDTF">2022-11-03T13:25:00Z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